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A5" w:rsidRDefault="00D812BF">
      <w:pPr>
        <w:tabs>
          <w:tab w:val="left" w:pos="4724"/>
        </w:tabs>
        <w:ind w:left="324"/>
        <w:rPr>
          <w:rFonts w:ascii="Times New Roman"/>
          <w:sz w:val="20"/>
        </w:rPr>
      </w:pPr>
      <w:r>
        <w:rPr>
          <w:rFonts w:ascii="Times New Roman"/>
          <w:position w:val="114"/>
          <w:sz w:val="20"/>
        </w:rPr>
        <w:tab/>
      </w:r>
    </w:p>
    <w:p w:rsidR="00B767A5" w:rsidRDefault="00B767A5">
      <w:pPr>
        <w:pStyle w:val="Corpsdetexte"/>
        <w:rPr>
          <w:rFonts w:ascii="Times New Roman"/>
          <w:sz w:val="20"/>
        </w:rPr>
      </w:pPr>
    </w:p>
    <w:p w:rsidR="00B767A5" w:rsidRDefault="00D812BF">
      <w:pPr>
        <w:pStyle w:val="Corpsdetexte"/>
        <w:spacing w:before="6"/>
        <w:rPr>
          <w:rFonts w:ascii="Times New Roman"/>
          <w:sz w:val="23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819150</wp:posOffset>
                </wp:positionH>
                <wp:positionV relativeFrom="paragraph">
                  <wp:posOffset>199390</wp:posOffset>
                </wp:positionV>
                <wp:extent cx="5916295" cy="733425"/>
                <wp:effectExtent l="0" t="0" r="27305" b="28575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295" cy="733425"/>
                        </a:xfrm>
                        <a:prstGeom prst="rect">
                          <a:avLst/>
                        </a:prstGeom>
                        <a:noFill/>
                        <a:ln w="6096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67A5" w:rsidRPr="00DA1D7D" w:rsidRDefault="00D812BF">
                            <w:pPr>
                              <w:spacing w:before="253"/>
                              <w:ind w:left="1699"/>
                              <w:rPr>
                                <w:sz w:val="28"/>
                                <w:lang w:val="fr-FR"/>
                              </w:rPr>
                            </w:pPr>
                            <w:r w:rsidRPr="00DA1D7D">
                              <w:rPr>
                                <w:sz w:val="28"/>
                                <w:lang w:val="fr-FR"/>
                              </w:rPr>
                              <w:t xml:space="preserve">DEMANDE DE </w:t>
                            </w:r>
                            <w:r w:rsidR="000F3FD1">
                              <w:rPr>
                                <w:sz w:val="28"/>
                                <w:lang w:val="fr-FR"/>
                              </w:rPr>
                              <w:t>DUPLICATA DE RELEVE DE NOTES</w:t>
                            </w:r>
                          </w:p>
                          <w:p w:rsidR="00505FDD" w:rsidRPr="00D812BF" w:rsidRDefault="00505FDD" w:rsidP="00505FDD">
                            <w:pPr>
                              <w:pStyle w:val="Corpsdetexte"/>
                              <w:ind w:firstLine="720"/>
                              <w:jc w:val="center"/>
                              <w:rPr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lang w:val="fr-FR"/>
                              </w:rPr>
                              <w:t>L’envoi sera fait sous 15 jours.</w:t>
                            </w:r>
                          </w:p>
                          <w:p w:rsidR="00505FDD" w:rsidRPr="00505FDD" w:rsidRDefault="00505FDD">
                            <w:pPr>
                              <w:spacing w:before="253"/>
                              <w:ind w:left="1699"/>
                              <w:rPr>
                                <w:sz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4.5pt;margin-top:15.7pt;width:465.85pt;height:57.7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" filled="f" strokeweight=".48pt">
                <v:stroke linestyle="thinThin"/>
                <v:textbox inset="0,0,0,0">
                  <w:txbxContent>
                    <w:p w:rsidR="00B767A5" w:rsidRPr="00DA1D7D" w:rsidRDefault="00D812BF">
                      <w:pPr>
                        <w:spacing w:before="253"/>
                        <w:ind w:left="1699"/>
                        <w:rPr>
                          <w:sz w:val="28"/>
                          <w:lang w:val="fr-FR"/>
                        </w:rPr>
                      </w:pPr>
                      <w:r w:rsidRPr="00DA1D7D">
                        <w:rPr>
                          <w:sz w:val="28"/>
                          <w:lang w:val="fr-FR"/>
                        </w:rPr>
                        <w:t xml:space="preserve">DEMANDE DE </w:t>
                      </w:r>
                      <w:r w:rsidR="000F3FD1">
                        <w:rPr>
                          <w:sz w:val="28"/>
                          <w:lang w:val="fr-FR"/>
                        </w:rPr>
                        <w:t xml:space="preserve">DUPLICATA DE RELEVE DE </w:t>
                      </w:r>
                      <w:r w:rsidR="000F3FD1">
                        <w:rPr>
                          <w:sz w:val="28"/>
                          <w:lang w:val="fr-FR"/>
                        </w:rPr>
                        <w:t>NOTES</w:t>
                      </w:r>
                      <w:bookmarkStart w:id="1" w:name="_GoBack"/>
                      <w:bookmarkEnd w:id="1"/>
                    </w:p>
                    <w:p w:rsidR="00505FDD" w:rsidRPr="00D812BF" w:rsidRDefault="00505FDD" w:rsidP="00505FDD">
                      <w:pPr>
                        <w:pStyle w:val="Corpsdetexte"/>
                        <w:ind w:firstLine="720"/>
                        <w:jc w:val="center"/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>L’envoi sera fait sous 15 jours.</w:t>
                      </w:r>
                    </w:p>
                    <w:p w:rsidR="00505FDD" w:rsidRPr="00505FDD" w:rsidRDefault="00505FDD">
                      <w:pPr>
                        <w:spacing w:before="253"/>
                        <w:ind w:left="1699"/>
                        <w:rPr>
                          <w:sz w:val="28"/>
                          <w:lang w:val="fr-FR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767A5" w:rsidRDefault="00B767A5">
      <w:pPr>
        <w:pStyle w:val="Corpsdetexte"/>
        <w:rPr>
          <w:rFonts w:ascii="Times New Roman"/>
          <w:sz w:val="20"/>
        </w:rPr>
      </w:pPr>
    </w:p>
    <w:p w:rsidR="00B767A5" w:rsidRDefault="00B767A5">
      <w:pPr>
        <w:pStyle w:val="Corpsdetexte"/>
        <w:spacing w:before="9"/>
        <w:rPr>
          <w:rFonts w:ascii="Times New Roman"/>
          <w:sz w:val="27"/>
        </w:rPr>
      </w:pPr>
    </w:p>
    <w:p w:rsidR="00B767A5" w:rsidRPr="00D812BF" w:rsidRDefault="00D812BF">
      <w:pPr>
        <w:pStyle w:val="Corpsdetexte"/>
        <w:spacing w:before="100"/>
        <w:ind w:left="235"/>
        <w:rPr>
          <w:lang w:val="fr-FR"/>
        </w:rPr>
      </w:pPr>
      <w:r w:rsidRPr="00D812BF">
        <w:rPr>
          <w:lang w:val="fr-FR"/>
        </w:rPr>
        <w:t>Intitulé exact du diplôme préparé :</w:t>
      </w:r>
    </w:p>
    <w:p w:rsidR="00B767A5" w:rsidRPr="00D812BF" w:rsidRDefault="00B767A5">
      <w:pPr>
        <w:pStyle w:val="Corpsdetexte"/>
        <w:spacing w:before="4"/>
        <w:rPr>
          <w:sz w:val="33"/>
          <w:lang w:val="fr-FR"/>
        </w:rPr>
      </w:pPr>
    </w:p>
    <w:p w:rsidR="00B767A5" w:rsidRPr="00D812BF" w:rsidRDefault="00D812BF">
      <w:pPr>
        <w:pStyle w:val="Corpsdetexte"/>
        <w:spacing w:before="1"/>
        <w:ind w:left="235"/>
        <w:rPr>
          <w:lang w:val="fr-FR"/>
        </w:rPr>
      </w:pPr>
      <w:r w:rsidRPr="00D812BF">
        <w:rPr>
          <w:lang w:val="fr-FR"/>
        </w:rPr>
        <w:t>Année :</w:t>
      </w:r>
    </w:p>
    <w:p w:rsidR="00B767A5" w:rsidRPr="00D812BF" w:rsidRDefault="00B767A5">
      <w:pPr>
        <w:pStyle w:val="Corpsdetexte"/>
        <w:rPr>
          <w:lang w:val="fr-FR"/>
        </w:rPr>
      </w:pPr>
    </w:p>
    <w:p w:rsidR="00B767A5" w:rsidRPr="00D812BF" w:rsidRDefault="00D812BF">
      <w:pPr>
        <w:pStyle w:val="Corpsdetexte"/>
        <w:tabs>
          <w:tab w:val="left" w:pos="4843"/>
        </w:tabs>
        <w:ind w:left="235"/>
        <w:rPr>
          <w:lang w:val="fr-FR"/>
        </w:rPr>
      </w:pPr>
      <w:r w:rsidRPr="00D812BF">
        <w:rPr>
          <w:lang w:val="fr-FR"/>
        </w:rPr>
        <w:t>Nom :</w:t>
      </w:r>
      <w:r w:rsidRPr="00D812BF">
        <w:rPr>
          <w:rFonts w:ascii="Times New Roman"/>
          <w:lang w:val="fr-FR"/>
        </w:rPr>
        <w:tab/>
      </w:r>
      <w:r w:rsidRPr="00D812BF">
        <w:rPr>
          <w:lang w:val="fr-FR"/>
        </w:rPr>
        <w:t>Nom marital</w:t>
      </w:r>
      <w:r w:rsidRPr="00D812BF">
        <w:rPr>
          <w:spacing w:val="-1"/>
          <w:lang w:val="fr-FR"/>
        </w:rPr>
        <w:t xml:space="preserve"> </w:t>
      </w:r>
      <w:r w:rsidRPr="00D812BF">
        <w:rPr>
          <w:lang w:val="fr-FR"/>
        </w:rPr>
        <w:t>:</w:t>
      </w:r>
    </w:p>
    <w:p w:rsidR="00B767A5" w:rsidRPr="00D812BF" w:rsidRDefault="00D812BF">
      <w:pPr>
        <w:pStyle w:val="Corpsdetexte"/>
        <w:tabs>
          <w:tab w:val="left" w:pos="4843"/>
        </w:tabs>
        <w:spacing w:before="11"/>
        <w:ind w:left="235"/>
        <w:rPr>
          <w:lang w:val="fr-FR"/>
        </w:rPr>
      </w:pPr>
      <w:r w:rsidRPr="00D812BF">
        <w:rPr>
          <w:lang w:val="fr-FR"/>
        </w:rPr>
        <w:t>Prénom</w:t>
      </w:r>
      <w:r w:rsidRPr="00D812BF">
        <w:rPr>
          <w:spacing w:val="-2"/>
          <w:lang w:val="fr-FR"/>
        </w:rPr>
        <w:t xml:space="preserve"> </w:t>
      </w:r>
      <w:r w:rsidRPr="00D812BF">
        <w:rPr>
          <w:lang w:val="fr-FR"/>
        </w:rPr>
        <w:t>:</w:t>
      </w:r>
      <w:r w:rsidRPr="00D812BF">
        <w:rPr>
          <w:rFonts w:ascii="Times New Roman" w:hAnsi="Times New Roman"/>
          <w:lang w:val="fr-FR"/>
        </w:rPr>
        <w:tab/>
      </w:r>
      <w:r w:rsidRPr="00D812BF">
        <w:rPr>
          <w:lang w:val="fr-FR"/>
        </w:rPr>
        <w:t>N° d’étudiant</w:t>
      </w:r>
      <w:r w:rsidRPr="00D812BF">
        <w:rPr>
          <w:spacing w:val="-1"/>
          <w:lang w:val="fr-FR"/>
        </w:rPr>
        <w:t xml:space="preserve"> </w:t>
      </w:r>
      <w:r w:rsidRPr="00D812BF">
        <w:rPr>
          <w:lang w:val="fr-FR"/>
        </w:rPr>
        <w:t>:</w:t>
      </w:r>
    </w:p>
    <w:p w:rsidR="00B767A5" w:rsidRPr="00D812BF" w:rsidRDefault="00D812BF">
      <w:pPr>
        <w:pStyle w:val="Corpsdetexte"/>
        <w:tabs>
          <w:tab w:val="left" w:pos="4843"/>
        </w:tabs>
        <w:spacing w:before="14"/>
        <w:ind w:left="235"/>
        <w:rPr>
          <w:lang w:val="fr-FR"/>
        </w:rPr>
      </w:pPr>
      <w:r w:rsidRPr="00D812BF">
        <w:rPr>
          <w:lang w:val="fr-FR"/>
        </w:rPr>
        <w:t>Né(e)</w:t>
      </w:r>
      <w:r w:rsidRPr="00D812BF">
        <w:rPr>
          <w:spacing w:val="-3"/>
          <w:lang w:val="fr-FR"/>
        </w:rPr>
        <w:t xml:space="preserve"> </w:t>
      </w:r>
      <w:r w:rsidRPr="00D812BF">
        <w:rPr>
          <w:lang w:val="fr-FR"/>
        </w:rPr>
        <w:t>le :</w:t>
      </w:r>
      <w:r w:rsidRPr="00D812BF">
        <w:rPr>
          <w:rFonts w:ascii="Times New Roman" w:hAnsi="Times New Roman"/>
          <w:lang w:val="fr-FR"/>
        </w:rPr>
        <w:tab/>
      </w:r>
      <w:r w:rsidRPr="00D812BF">
        <w:rPr>
          <w:lang w:val="fr-FR"/>
        </w:rPr>
        <w:t>à :</w:t>
      </w:r>
    </w:p>
    <w:p w:rsidR="00B767A5" w:rsidRPr="00D812BF" w:rsidRDefault="00D812BF">
      <w:pPr>
        <w:pStyle w:val="Corpsdetexte"/>
        <w:spacing w:before="11"/>
        <w:ind w:left="235"/>
        <w:rPr>
          <w:lang w:val="fr-FR"/>
        </w:rPr>
      </w:pPr>
      <w:r w:rsidRPr="00D812BF">
        <w:rPr>
          <w:lang w:val="fr-FR"/>
        </w:rPr>
        <w:t>Adresse :</w:t>
      </w:r>
    </w:p>
    <w:p w:rsidR="00B767A5" w:rsidRPr="00D812BF" w:rsidRDefault="00D812BF">
      <w:pPr>
        <w:pStyle w:val="Corpsdetexte"/>
        <w:tabs>
          <w:tab w:val="left" w:pos="4843"/>
        </w:tabs>
        <w:spacing w:before="14"/>
        <w:ind w:left="235"/>
        <w:rPr>
          <w:lang w:val="fr-FR"/>
        </w:rPr>
      </w:pPr>
      <w:r w:rsidRPr="00D812BF">
        <w:rPr>
          <w:lang w:val="fr-FR"/>
        </w:rPr>
        <w:t>Code</w:t>
      </w:r>
      <w:r w:rsidRPr="00D812BF">
        <w:rPr>
          <w:spacing w:val="-1"/>
          <w:lang w:val="fr-FR"/>
        </w:rPr>
        <w:t xml:space="preserve"> </w:t>
      </w:r>
      <w:r w:rsidRPr="00D812BF">
        <w:rPr>
          <w:lang w:val="fr-FR"/>
        </w:rPr>
        <w:t>postal</w:t>
      </w:r>
      <w:r w:rsidRPr="00D812BF">
        <w:rPr>
          <w:spacing w:val="-2"/>
          <w:lang w:val="fr-FR"/>
        </w:rPr>
        <w:t xml:space="preserve"> </w:t>
      </w:r>
      <w:r w:rsidRPr="00D812BF">
        <w:rPr>
          <w:lang w:val="fr-FR"/>
        </w:rPr>
        <w:t>:</w:t>
      </w:r>
      <w:r w:rsidRPr="00D812BF">
        <w:rPr>
          <w:rFonts w:ascii="Times New Roman"/>
          <w:lang w:val="fr-FR"/>
        </w:rPr>
        <w:tab/>
      </w:r>
      <w:r w:rsidRPr="00D812BF">
        <w:rPr>
          <w:lang w:val="fr-FR"/>
        </w:rPr>
        <w:t>Ville</w:t>
      </w:r>
      <w:r w:rsidRPr="00D812BF">
        <w:rPr>
          <w:spacing w:val="1"/>
          <w:lang w:val="fr-FR"/>
        </w:rPr>
        <w:t xml:space="preserve"> </w:t>
      </w:r>
      <w:r w:rsidRPr="00D812BF">
        <w:rPr>
          <w:lang w:val="fr-FR"/>
        </w:rPr>
        <w:t>:</w:t>
      </w:r>
    </w:p>
    <w:p w:rsidR="00B767A5" w:rsidRPr="00D812BF" w:rsidRDefault="00D812BF">
      <w:pPr>
        <w:pStyle w:val="Corpsdetexte"/>
        <w:tabs>
          <w:tab w:val="left" w:pos="4843"/>
        </w:tabs>
        <w:spacing w:before="11"/>
        <w:ind w:left="235"/>
        <w:rPr>
          <w:lang w:val="fr-FR"/>
        </w:rPr>
      </w:pPr>
      <w:r w:rsidRPr="00D812BF">
        <w:rPr>
          <w:lang w:val="fr-FR"/>
        </w:rPr>
        <w:t>Pays (si</w:t>
      </w:r>
      <w:r w:rsidRPr="00D812BF">
        <w:rPr>
          <w:spacing w:val="-4"/>
          <w:lang w:val="fr-FR"/>
        </w:rPr>
        <w:t xml:space="preserve"> </w:t>
      </w:r>
      <w:r w:rsidRPr="00D812BF">
        <w:rPr>
          <w:lang w:val="fr-FR"/>
        </w:rPr>
        <w:t>étranger)</w:t>
      </w:r>
      <w:r w:rsidRPr="00D812BF">
        <w:rPr>
          <w:spacing w:val="-1"/>
          <w:lang w:val="fr-FR"/>
        </w:rPr>
        <w:t xml:space="preserve"> </w:t>
      </w:r>
      <w:r w:rsidRPr="00D812BF">
        <w:rPr>
          <w:lang w:val="fr-FR"/>
        </w:rPr>
        <w:t>:</w:t>
      </w:r>
      <w:r w:rsidRPr="00D812BF">
        <w:rPr>
          <w:rFonts w:ascii="Times New Roman" w:hAnsi="Times New Roman"/>
          <w:lang w:val="fr-FR"/>
        </w:rPr>
        <w:tab/>
      </w:r>
      <w:r w:rsidRPr="00D812BF">
        <w:rPr>
          <w:lang w:val="fr-FR"/>
        </w:rPr>
        <w:t>Téléphone</w:t>
      </w:r>
      <w:r w:rsidRPr="00D812BF">
        <w:rPr>
          <w:spacing w:val="1"/>
          <w:lang w:val="fr-FR"/>
        </w:rPr>
        <w:t xml:space="preserve"> </w:t>
      </w:r>
      <w:r w:rsidRPr="00D812BF">
        <w:rPr>
          <w:lang w:val="fr-FR"/>
        </w:rPr>
        <w:t>:</w:t>
      </w:r>
    </w:p>
    <w:p w:rsidR="00B767A5" w:rsidRPr="00D812BF" w:rsidRDefault="00B767A5">
      <w:pPr>
        <w:pStyle w:val="Corpsdetexte"/>
        <w:spacing w:before="13"/>
        <w:rPr>
          <w:sz w:val="25"/>
          <w:lang w:val="fr-FR"/>
        </w:rPr>
      </w:pPr>
    </w:p>
    <w:p w:rsidR="00B767A5" w:rsidRPr="00D812BF" w:rsidRDefault="00D812BF">
      <w:pPr>
        <w:pStyle w:val="Corpsdetexte"/>
        <w:tabs>
          <w:tab w:val="left" w:pos="4843"/>
        </w:tabs>
        <w:ind w:left="235"/>
        <w:rPr>
          <w:lang w:val="fr-FR"/>
        </w:rPr>
      </w:pPr>
      <w:r w:rsidRPr="00D812BF">
        <w:rPr>
          <w:lang w:val="fr-FR"/>
        </w:rPr>
        <w:t>Demande faite</w:t>
      </w:r>
      <w:r w:rsidRPr="00D812BF">
        <w:rPr>
          <w:spacing w:val="-3"/>
          <w:lang w:val="fr-FR"/>
        </w:rPr>
        <w:t xml:space="preserve"> </w:t>
      </w:r>
      <w:r w:rsidRPr="00D812BF">
        <w:rPr>
          <w:lang w:val="fr-FR"/>
        </w:rPr>
        <w:t>le</w:t>
      </w:r>
      <w:r w:rsidRPr="00D812BF">
        <w:rPr>
          <w:spacing w:val="-1"/>
          <w:lang w:val="fr-FR"/>
        </w:rPr>
        <w:t xml:space="preserve"> </w:t>
      </w:r>
      <w:r w:rsidRPr="00D812BF">
        <w:rPr>
          <w:lang w:val="fr-FR"/>
        </w:rPr>
        <w:t>:</w:t>
      </w:r>
      <w:r w:rsidRPr="00D812BF">
        <w:rPr>
          <w:rFonts w:ascii="Times New Roman"/>
          <w:lang w:val="fr-FR"/>
        </w:rPr>
        <w:tab/>
      </w:r>
      <w:r w:rsidRPr="00D812BF">
        <w:rPr>
          <w:lang w:val="fr-FR"/>
        </w:rPr>
        <w:t>Signature :</w:t>
      </w:r>
    </w:p>
    <w:p w:rsidR="00B767A5" w:rsidRPr="00D812BF" w:rsidRDefault="00B767A5">
      <w:pPr>
        <w:pStyle w:val="Corpsdetexte"/>
        <w:rPr>
          <w:sz w:val="20"/>
          <w:lang w:val="fr-FR"/>
        </w:rPr>
      </w:pPr>
    </w:p>
    <w:p w:rsidR="00B767A5" w:rsidRPr="00D812BF" w:rsidRDefault="00B767A5">
      <w:pPr>
        <w:pStyle w:val="Corpsdetexte"/>
        <w:rPr>
          <w:sz w:val="20"/>
          <w:lang w:val="fr-FR"/>
        </w:rPr>
      </w:pPr>
    </w:p>
    <w:p w:rsidR="00B767A5" w:rsidRPr="00D812BF" w:rsidRDefault="00B767A5">
      <w:pPr>
        <w:pStyle w:val="Corpsdetexte"/>
        <w:rPr>
          <w:sz w:val="20"/>
          <w:lang w:val="fr-FR"/>
        </w:rPr>
      </w:pPr>
    </w:p>
    <w:p w:rsidR="00B767A5" w:rsidRPr="00D812BF" w:rsidRDefault="00B767A5">
      <w:pPr>
        <w:pStyle w:val="Corpsdetexte"/>
        <w:rPr>
          <w:sz w:val="20"/>
          <w:lang w:val="fr-FR"/>
        </w:rPr>
      </w:pPr>
    </w:p>
    <w:p w:rsidR="00B767A5" w:rsidRPr="00D812BF" w:rsidRDefault="00B767A5">
      <w:pPr>
        <w:pStyle w:val="Corpsdetexte"/>
        <w:rPr>
          <w:sz w:val="20"/>
          <w:lang w:val="fr-FR"/>
        </w:rPr>
      </w:pPr>
    </w:p>
    <w:p w:rsidR="00EF71D3" w:rsidRDefault="00EF71D3">
      <w:pPr>
        <w:pStyle w:val="Corpsdetexte"/>
        <w:spacing w:before="2"/>
        <w:rPr>
          <w:lang w:val="fr-FR"/>
        </w:rPr>
      </w:pPr>
    </w:p>
    <w:p w:rsidR="00EF71D3" w:rsidRDefault="00EF71D3">
      <w:pPr>
        <w:pStyle w:val="Corpsdetexte"/>
        <w:spacing w:before="2"/>
        <w:rPr>
          <w:lang w:val="fr-FR"/>
        </w:rPr>
      </w:pPr>
    </w:p>
    <w:p w:rsidR="00EF71D3" w:rsidRDefault="00EF71D3">
      <w:pPr>
        <w:pStyle w:val="Corpsdetexte"/>
        <w:spacing w:before="2"/>
        <w:rPr>
          <w:lang w:val="fr-FR"/>
        </w:rPr>
      </w:pPr>
    </w:p>
    <w:p w:rsidR="00EF71D3" w:rsidRDefault="00EF71D3">
      <w:pPr>
        <w:pStyle w:val="Corpsdetexte"/>
        <w:spacing w:before="2"/>
        <w:rPr>
          <w:lang w:val="fr-FR"/>
        </w:rPr>
      </w:pPr>
    </w:p>
    <w:p w:rsidR="00EF71D3" w:rsidRDefault="00EF71D3">
      <w:pPr>
        <w:pStyle w:val="Corpsdetexte"/>
        <w:spacing w:before="2"/>
        <w:rPr>
          <w:lang w:val="fr-FR"/>
        </w:rPr>
      </w:pPr>
    </w:p>
    <w:p w:rsidR="00EF71D3" w:rsidRDefault="00EF71D3">
      <w:pPr>
        <w:pStyle w:val="Corpsdetexte"/>
        <w:spacing w:before="2"/>
        <w:rPr>
          <w:lang w:val="fr-FR"/>
        </w:rPr>
      </w:pPr>
    </w:p>
    <w:p w:rsidR="00B767A5" w:rsidRPr="00D812BF" w:rsidRDefault="00D812BF">
      <w:pPr>
        <w:pStyle w:val="Corpsdetexte"/>
        <w:spacing w:before="2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229235</wp:posOffset>
                </wp:positionV>
                <wp:extent cx="5760720" cy="425450"/>
                <wp:effectExtent l="3810" t="381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42545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7A5" w:rsidRPr="00D812BF" w:rsidRDefault="00D812BF">
                            <w:pPr>
                              <w:spacing w:line="230" w:lineRule="auto"/>
                              <w:ind w:left="-1" w:right="-15"/>
                              <w:rPr>
                                <w:sz w:val="25"/>
                                <w:lang w:val="fr-FR"/>
                              </w:rPr>
                            </w:pPr>
                            <w:r w:rsidRPr="00D812BF">
                              <w:rPr>
                                <w:sz w:val="25"/>
                                <w:lang w:val="fr-FR"/>
                              </w:rPr>
                              <w:t>Merci</w:t>
                            </w:r>
                            <w:r w:rsidRPr="00D812BF">
                              <w:rPr>
                                <w:spacing w:val="-9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de</w:t>
                            </w:r>
                            <w:r w:rsidRPr="00D812BF">
                              <w:rPr>
                                <w:spacing w:val="-8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nous</w:t>
                            </w:r>
                            <w:r w:rsidRPr="00D812BF">
                              <w:rPr>
                                <w:spacing w:val="-8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faire</w:t>
                            </w:r>
                            <w:r w:rsidRPr="00D812BF">
                              <w:rPr>
                                <w:spacing w:val="-10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parvenir</w:t>
                            </w:r>
                            <w:r w:rsidRPr="00D812BF">
                              <w:rPr>
                                <w:spacing w:val="-9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votre</w:t>
                            </w:r>
                            <w:r w:rsidRPr="00D812BF">
                              <w:rPr>
                                <w:spacing w:val="-9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demande</w:t>
                            </w:r>
                            <w:r w:rsidRPr="00D812BF">
                              <w:rPr>
                                <w:spacing w:val="-8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par</w:t>
                            </w:r>
                            <w:r w:rsidRPr="00D812BF">
                              <w:rPr>
                                <w:spacing w:val="-7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courrier</w:t>
                            </w:r>
                            <w:r w:rsidRPr="00D812BF">
                              <w:rPr>
                                <w:spacing w:val="-6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postal</w:t>
                            </w:r>
                            <w:r w:rsidRPr="00D812BF">
                              <w:rPr>
                                <w:spacing w:val="-9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ou</w:t>
                            </w:r>
                            <w:r w:rsidRPr="00D812BF">
                              <w:rPr>
                                <w:spacing w:val="-8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par</w:t>
                            </w:r>
                            <w:r w:rsidRPr="00D812BF">
                              <w:rPr>
                                <w:spacing w:val="-7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courriel (</w:t>
                            </w:r>
                            <w:r w:rsidR="005D66A4">
                              <w:rPr>
                                <w:sz w:val="25"/>
                                <w:lang w:val="fr-FR"/>
                              </w:rPr>
                              <w:t>scolarite.fst@uha.fr</w:t>
                            </w:r>
                            <w:bookmarkStart w:id="0" w:name="_GoBack"/>
                            <w:bookmarkEnd w:id="0"/>
                            <w:r w:rsidRPr="00D812BF">
                              <w:rPr>
                                <w:sz w:val="25"/>
                                <w:lang w:val="fr-FR"/>
                              </w:rPr>
                              <w:t>)</w:t>
                            </w:r>
                            <w:r w:rsidRPr="00D812BF">
                              <w:rPr>
                                <w:spacing w:val="-20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accompagnée</w:t>
                            </w:r>
                            <w:r w:rsidRPr="00D812BF">
                              <w:rPr>
                                <w:spacing w:val="-20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de</w:t>
                            </w:r>
                            <w:r w:rsidRPr="00D812BF">
                              <w:rPr>
                                <w:spacing w:val="-20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la</w:t>
                            </w:r>
                            <w:r w:rsidRPr="00D812BF">
                              <w:rPr>
                                <w:spacing w:val="-20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copie</w:t>
                            </w:r>
                            <w:r w:rsidRPr="00D812BF">
                              <w:rPr>
                                <w:spacing w:val="-20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de</w:t>
                            </w:r>
                            <w:r w:rsidRPr="00D812BF">
                              <w:rPr>
                                <w:spacing w:val="-20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votre</w:t>
                            </w:r>
                            <w:r w:rsidRPr="00D812BF">
                              <w:rPr>
                                <w:spacing w:val="-20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pièce</w:t>
                            </w:r>
                            <w:r w:rsidRPr="00D812BF">
                              <w:rPr>
                                <w:spacing w:val="-22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="00505FDD" w:rsidRPr="00D812BF">
                              <w:rPr>
                                <w:sz w:val="25"/>
                                <w:lang w:val="fr-FR"/>
                              </w:rPr>
                              <w:t>d’identité.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70.8pt;margin-top:18.05pt;width:453.6pt;height:33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O5fQIAAAYFAAAOAAAAZHJzL2Uyb0RvYy54bWysVNtu3CAQfa/Uf0C8b3yp92Ir3iiXblUp&#10;vUhJP4AFvEbFQIFdO6367x3wepOmVVV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" fillcolor="aqua" stroked="f">
                <v:textbox inset="0,0,0,0">
                  <w:txbxContent>
                    <w:p w:rsidR="00B767A5" w:rsidRPr="00D812BF" w:rsidRDefault="00D812BF">
                      <w:pPr>
                        <w:spacing w:line="230" w:lineRule="auto"/>
                        <w:ind w:left="-1" w:right="-15"/>
                        <w:rPr>
                          <w:sz w:val="25"/>
                          <w:lang w:val="fr-FR"/>
                        </w:rPr>
                      </w:pPr>
                      <w:r w:rsidRPr="00D812BF">
                        <w:rPr>
                          <w:sz w:val="25"/>
                          <w:lang w:val="fr-FR"/>
                        </w:rPr>
                        <w:t>Merci</w:t>
                      </w:r>
                      <w:r w:rsidRPr="00D812BF">
                        <w:rPr>
                          <w:spacing w:val="-9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de</w:t>
                      </w:r>
                      <w:r w:rsidRPr="00D812BF">
                        <w:rPr>
                          <w:spacing w:val="-8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nous</w:t>
                      </w:r>
                      <w:r w:rsidRPr="00D812BF">
                        <w:rPr>
                          <w:spacing w:val="-8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faire</w:t>
                      </w:r>
                      <w:r w:rsidRPr="00D812BF">
                        <w:rPr>
                          <w:spacing w:val="-10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parvenir</w:t>
                      </w:r>
                      <w:r w:rsidRPr="00D812BF">
                        <w:rPr>
                          <w:spacing w:val="-9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votre</w:t>
                      </w:r>
                      <w:r w:rsidRPr="00D812BF">
                        <w:rPr>
                          <w:spacing w:val="-9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demande</w:t>
                      </w:r>
                      <w:r w:rsidRPr="00D812BF">
                        <w:rPr>
                          <w:spacing w:val="-8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par</w:t>
                      </w:r>
                      <w:r w:rsidRPr="00D812BF">
                        <w:rPr>
                          <w:spacing w:val="-7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courrier</w:t>
                      </w:r>
                      <w:r w:rsidRPr="00D812BF">
                        <w:rPr>
                          <w:spacing w:val="-6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postal</w:t>
                      </w:r>
                      <w:r w:rsidRPr="00D812BF">
                        <w:rPr>
                          <w:spacing w:val="-9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ou</w:t>
                      </w:r>
                      <w:r w:rsidRPr="00D812BF">
                        <w:rPr>
                          <w:spacing w:val="-8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par</w:t>
                      </w:r>
                      <w:r w:rsidRPr="00D812BF">
                        <w:rPr>
                          <w:spacing w:val="-7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courriel (</w:t>
                      </w:r>
                      <w:r w:rsidR="005D66A4">
                        <w:rPr>
                          <w:sz w:val="25"/>
                          <w:lang w:val="fr-FR"/>
                        </w:rPr>
                        <w:t>scolarite.fst@uha.fr</w:t>
                      </w:r>
                      <w:bookmarkStart w:id="1" w:name="_GoBack"/>
                      <w:bookmarkEnd w:id="1"/>
                      <w:r w:rsidRPr="00D812BF">
                        <w:rPr>
                          <w:sz w:val="25"/>
                          <w:lang w:val="fr-FR"/>
                        </w:rPr>
                        <w:t>)</w:t>
                      </w:r>
                      <w:r w:rsidRPr="00D812BF">
                        <w:rPr>
                          <w:spacing w:val="-20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accompagnée</w:t>
                      </w:r>
                      <w:r w:rsidRPr="00D812BF">
                        <w:rPr>
                          <w:spacing w:val="-20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de</w:t>
                      </w:r>
                      <w:r w:rsidRPr="00D812BF">
                        <w:rPr>
                          <w:spacing w:val="-20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la</w:t>
                      </w:r>
                      <w:r w:rsidRPr="00D812BF">
                        <w:rPr>
                          <w:spacing w:val="-20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copie</w:t>
                      </w:r>
                      <w:r w:rsidRPr="00D812BF">
                        <w:rPr>
                          <w:spacing w:val="-20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de</w:t>
                      </w:r>
                      <w:r w:rsidRPr="00D812BF">
                        <w:rPr>
                          <w:spacing w:val="-20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votre</w:t>
                      </w:r>
                      <w:r w:rsidRPr="00D812BF">
                        <w:rPr>
                          <w:spacing w:val="-20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pièce</w:t>
                      </w:r>
                      <w:r w:rsidRPr="00D812BF">
                        <w:rPr>
                          <w:spacing w:val="-22"/>
                          <w:sz w:val="25"/>
                          <w:lang w:val="fr-FR"/>
                        </w:rPr>
                        <w:t xml:space="preserve"> </w:t>
                      </w:r>
                      <w:r w:rsidR="00505FDD" w:rsidRPr="00D812BF">
                        <w:rPr>
                          <w:sz w:val="25"/>
                          <w:lang w:val="fr-FR"/>
                        </w:rPr>
                        <w:t>d’identité.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767A5" w:rsidRPr="00D812BF" w:rsidRDefault="00B767A5">
      <w:pPr>
        <w:pStyle w:val="Corpsdetexte"/>
        <w:rPr>
          <w:sz w:val="20"/>
          <w:lang w:val="fr-FR"/>
        </w:rPr>
      </w:pPr>
    </w:p>
    <w:p w:rsidR="00B767A5" w:rsidRPr="00D812BF" w:rsidRDefault="00B767A5">
      <w:pPr>
        <w:pStyle w:val="Corpsdetexte"/>
        <w:rPr>
          <w:sz w:val="20"/>
          <w:lang w:val="fr-FR"/>
        </w:rPr>
      </w:pPr>
    </w:p>
    <w:p w:rsidR="00B767A5" w:rsidRPr="00D812BF" w:rsidRDefault="00B767A5">
      <w:pPr>
        <w:pStyle w:val="Corpsdetexte"/>
        <w:rPr>
          <w:sz w:val="20"/>
          <w:lang w:val="fr-FR"/>
        </w:rPr>
      </w:pPr>
    </w:p>
    <w:p w:rsidR="00EF71D3" w:rsidRPr="00EF71D3" w:rsidRDefault="00EF71D3" w:rsidP="00EF71D3">
      <w:pPr>
        <w:tabs>
          <w:tab w:val="left" w:pos="5865"/>
        </w:tabs>
        <w:rPr>
          <w:lang w:val="fr-FR"/>
        </w:rPr>
      </w:pPr>
      <w:r>
        <w:rPr>
          <w:lang w:val="fr-FR"/>
        </w:rPr>
        <w:tab/>
      </w:r>
    </w:p>
    <w:p w:rsidR="00B767A5" w:rsidRPr="00EF71D3" w:rsidRDefault="00B767A5" w:rsidP="00EF71D3">
      <w:pPr>
        <w:rPr>
          <w:lang w:val="fr-FR"/>
        </w:rPr>
      </w:pPr>
    </w:p>
    <w:sectPr w:rsidR="00B767A5" w:rsidRPr="00EF71D3">
      <w:headerReference w:type="default" r:id="rId6"/>
      <w:footerReference w:type="default" r:id="rId7"/>
      <w:type w:val="continuous"/>
      <w:pgSz w:w="11900" w:h="16840"/>
      <w:pgMar w:top="700" w:right="118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1D3" w:rsidRDefault="00EF71D3" w:rsidP="00EF71D3">
      <w:r>
        <w:separator/>
      </w:r>
    </w:p>
  </w:endnote>
  <w:endnote w:type="continuationSeparator" w:id="0">
    <w:p w:rsidR="00EF71D3" w:rsidRDefault="00EF71D3" w:rsidP="00EF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1D3" w:rsidRPr="00EF71D3" w:rsidRDefault="00EF71D3" w:rsidP="00EF71D3">
    <w:pPr>
      <w:pStyle w:val="Pieddepage"/>
      <w:jc w:val="center"/>
      <w:rPr>
        <w:lang w:val="fr-FR"/>
      </w:rPr>
    </w:pPr>
    <w:r w:rsidRPr="00EF71D3">
      <w:rPr>
        <w:rFonts w:ascii="Arial" w:hAnsi="Arial" w:cs="Arial"/>
        <w:sz w:val="18"/>
        <w:lang w:val="fr-FR"/>
      </w:rPr>
      <w:t xml:space="preserve">Faculté des Sciences et Techniques   </w:t>
    </w:r>
    <w:proofErr w:type="gramStart"/>
    <w:r>
      <w:rPr>
        <w:rFonts w:ascii="Wingdings 2" w:eastAsia="Wingdings 2" w:hAnsi="Wingdings 2" w:cs="Wingdings 2"/>
        <w:color w:val="00B0F0"/>
        <w:lang w:eastAsia="zh-CN"/>
      </w:rPr>
      <w:t></w:t>
    </w:r>
    <w:r w:rsidRPr="00EF71D3">
      <w:rPr>
        <w:rFonts w:ascii="Arial" w:hAnsi="Arial" w:cs="Arial"/>
        <w:lang w:val="fr-FR"/>
      </w:rPr>
      <w:t xml:space="preserve"> </w:t>
    </w:r>
    <w:r w:rsidRPr="00EF71D3">
      <w:rPr>
        <w:rFonts w:ascii="Arial" w:hAnsi="Arial" w:cs="Arial"/>
        <w:sz w:val="18"/>
        <w:lang w:val="fr-FR"/>
      </w:rPr>
      <w:t xml:space="preserve"> 18</w:t>
    </w:r>
    <w:proofErr w:type="gramEnd"/>
    <w:r w:rsidRPr="00EF71D3">
      <w:rPr>
        <w:rFonts w:ascii="Arial" w:hAnsi="Arial" w:cs="Arial"/>
        <w:sz w:val="18"/>
        <w:lang w:val="fr-FR"/>
      </w:rPr>
      <w:t xml:space="preserve"> rue des Frères Lumière  </w:t>
    </w:r>
    <w:r>
      <w:rPr>
        <w:rFonts w:ascii="Wingdings 2" w:eastAsia="Wingdings 2" w:hAnsi="Wingdings 2" w:cs="Wingdings 2"/>
        <w:color w:val="00B0F0"/>
        <w:lang w:eastAsia="zh-CN"/>
      </w:rPr>
      <w:t></w:t>
    </w:r>
    <w:r w:rsidRPr="00EF71D3">
      <w:rPr>
        <w:rFonts w:ascii="Arial" w:hAnsi="Arial" w:cs="Arial"/>
        <w:lang w:val="fr-FR"/>
      </w:rPr>
      <w:t xml:space="preserve"> </w:t>
    </w:r>
    <w:r w:rsidRPr="00EF71D3">
      <w:rPr>
        <w:rFonts w:ascii="Arial" w:hAnsi="Arial" w:cs="Arial"/>
        <w:sz w:val="18"/>
        <w:lang w:val="fr-FR"/>
      </w:rPr>
      <w:t xml:space="preserve"> 68093 MULHOUSE cedex</w:t>
    </w:r>
  </w:p>
  <w:p w:rsidR="00EF71D3" w:rsidRPr="00EF71D3" w:rsidRDefault="00EF71D3" w:rsidP="00EF71D3">
    <w:pPr>
      <w:pStyle w:val="Pieddepage"/>
      <w:jc w:val="center"/>
      <w:rPr>
        <w:rFonts w:ascii="Arial" w:hAnsi="Arial" w:cs="Arial"/>
        <w:sz w:val="18"/>
        <w:szCs w:val="18"/>
        <w:lang w:val="fr-FR"/>
      </w:rPr>
    </w:pPr>
    <w:r w:rsidRPr="00EF71D3">
      <w:rPr>
        <w:rFonts w:ascii="Arial" w:hAnsi="Arial" w:cs="Arial"/>
        <w:sz w:val="18"/>
        <w:szCs w:val="18"/>
        <w:lang w:val="fr-FR"/>
      </w:rPr>
      <w:t>Tél : 00.33.(0)3.89.33.62.0</w:t>
    </w:r>
    <w:r>
      <w:rPr>
        <w:rFonts w:ascii="Arial" w:hAnsi="Arial" w:cs="Arial"/>
        <w:sz w:val="18"/>
        <w:szCs w:val="18"/>
        <w:lang w:val="fr-FR"/>
      </w:rPr>
      <w:t>3</w:t>
    </w:r>
    <w:r w:rsidRPr="00EF71D3">
      <w:rPr>
        <w:rFonts w:ascii="Arial" w:hAnsi="Arial" w:cs="Arial"/>
        <w:sz w:val="18"/>
        <w:szCs w:val="18"/>
        <w:lang w:val="fr-FR"/>
      </w:rPr>
      <w:t xml:space="preserve">  </w:t>
    </w:r>
    <w:r w:rsidRPr="00EF71D3">
      <w:rPr>
        <w:rFonts w:ascii="Arial" w:eastAsia="Wingdings 2" w:hAnsi="Arial" w:cs="Arial"/>
        <w:color w:val="00B0F0"/>
        <w:sz w:val="18"/>
        <w:szCs w:val="18"/>
        <w:lang w:eastAsia="zh-CN"/>
      </w:rPr>
      <w:t></w:t>
    </w:r>
    <w:r w:rsidRPr="00EF71D3">
      <w:rPr>
        <w:rFonts w:ascii="Arial" w:hAnsi="Arial" w:cs="Arial"/>
        <w:sz w:val="18"/>
        <w:szCs w:val="18"/>
        <w:lang w:val="fr-FR"/>
      </w:rPr>
      <w:t xml:space="preserve">  Fax : 03.89.33.62.10  </w:t>
    </w:r>
    <w:r w:rsidRPr="00EF71D3">
      <w:rPr>
        <w:rFonts w:ascii="Arial" w:eastAsia="Wingdings 2" w:hAnsi="Arial" w:cs="Arial"/>
        <w:color w:val="00B0F0"/>
        <w:sz w:val="18"/>
        <w:szCs w:val="18"/>
        <w:lang w:eastAsia="zh-CN"/>
      </w:rPr>
      <w:t></w:t>
    </w:r>
    <w:r w:rsidRPr="00EF71D3">
      <w:rPr>
        <w:rFonts w:ascii="Arial" w:hAnsi="Arial" w:cs="Arial"/>
        <w:color w:val="00B0F0"/>
        <w:sz w:val="18"/>
        <w:szCs w:val="18"/>
        <w:lang w:val="fr-FR" w:eastAsia="zh-CN"/>
      </w:rPr>
      <w:t xml:space="preserve">  </w:t>
    </w:r>
    <w:r w:rsidRPr="00EF71D3">
      <w:rPr>
        <w:rFonts w:ascii="Arial" w:hAnsi="Arial" w:cs="Arial"/>
        <w:sz w:val="18"/>
        <w:szCs w:val="18"/>
        <w:lang w:val="fr-FR"/>
      </w:rPr>
      <w:t xml:space="preserve">Mail : </w:t>
    </w:r>
    <w:hyperlink r:id="rId1" w:history="1">
      <w:r w:rsidRPr="00EF71D3">
        <w:rPr>
          <w:rStyle w:val="Lienhypertexte"/>
          <w:rFonts w:ascii="Arial" w:hAnsi="Arial" w:cs="Arial"/>
          <w:sz w:val="18"/>
          <w:szCs w:val="18"/>
          <w:lang w:val="fr-FR"/>
        </w:rPr>
        <w:t>stephanie.maire@uha.fr</w:t>
      </w:r>
    </w:hyperlink>
    <w:r w:rsidRPr="00EF71D3">
      <w:rPr>
        <w:rFonts w:ascii="Arial" w:hAnsi="Arial" w:cs="Arial"/>
        <w:sz w:val="18"/>
        <w:szCs w:val="18"/>
        <w:lang w:val="fr-FR"/>
      </w:rPr>
      <w:t xml:space="preserve">  </w:t>
    </w:r>
    <w:r w:rsidRPr="00EF71D3">
      <w:rPr>
        <w:rFonts w:ascii="Arial" w:eastAsia="Wingdings 2" w:hAnsi="Arial" w:cs="Arial"/>
        <w:color w:val="00B0F0"/>
        <w:sz w:val="18"/>
        <w:szCs w:val="18"/>
        <w:lang w:eastAsia="zh-CN"/>
      </w:rPr>
      <w:t></w:t>
    </w:r>
    <w:r w:rsidRPr="00EF71D3">
      <w:rPr>
        <w:rFonts w:ascii="Arial" w:hAnsi="Arial" w:cs="Arial"/>
        <w:sz w:val="18"/>
        <w:szCs w:val="18"/>
        <w:lang w:val="fr-FR"/>
      </w:rPr>
      <w:t xml:space="preserve">  Site : www.uha.fr</w:t>
    </w:r>
  </w:p>
  <w:p w:rsidR="00EF71D3" w:rsidRPr="00EF71D3" w:rsidRDefault="00EF71D3" w:rsidP="00EF71D3">
    <w:pPr>
      <w:pStyle w:val="Pieddepage"/>
      <w:rPr>
        <w:lang w:val="fr-FR"/>
      </w:rPr>
    </w:pPr>
  </w:p>
  <w:p w:rsidR="00EF71D3" w:rsidRPr="00EF71D3" w:rsidRDefault="00EF71D3">
    <w:pPr>
      <w:pStyle w:val="Pieddepage"/>
      <w:rPr>
        <w:lang w:val="fr-FR"/>
      </w:rPr>
    </w:pPr>
  </w:p>
  <w:p w:rsidR="00EF71D3" w:rsidRPr="00EF71D3" w:rsidRDefault="00EF71D3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1D3" w:rsidRDefault="00EF71D3" w:rsidP="00EF71D3">
      <w:r>
        <w:separator/>
      </w:r>
    </w:p>
  </w:footnote>
  <w:footnote w:type="continuationSeparator" w:id="0">
    <w:p w:rsidR="00EF71D3" w:rsidRDefault="00EF71D3" w:rsidP="00EF7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1D3" w:rsidRDefault="00EF71D3">
    <w:pPr>
      <w:pStyle w:val="En-tte"/>
    </w:pPr>
    <w:r>
      <w:rPr>
        <w:noProof/>
        <w:lang w:val="fr-FR" w:eastAsia="fr-FR"/>
      </w:rPr>
      <w:drawing>
        <wp:inline distT="0" distB="0" distL="0" distR="0" wp14:anchorId="02E06DF6" wp14:editId="76E737ED">
          <wp:extent cx="2743200" cy="638175"/>
          <wp:effectExtent l="0" t="0" r="0" b="952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47" r="-11" b="-47"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38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A5"/>
    <w:rsid w:val="00043C98"/>
    <w:rsid w:val="000F3FD1"/>
    <w:rsid w:val="00505FDD"/>
    <w:rsid w:val="005D66A4"/>
    <w:rsid w:val="00B767A5"/>
    <w:rsid w:val="00D812BF"/>
    <w:rsid w:val="00D90C57"/>
    <w:rsid w:val="00DA1D7D"/>
    <w:rsid w:val="00DE7BCD"/>
    <w:rsid w:val="00E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9761C-334C-4FCE-963F-2DD72344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1"/>
    <w:rsid w:val="00505FDD"/>
    <w:rPr>
      <w:rFonts w:ascii="Comic Sans MS" w:eastAsia="Comic Sans MS" w:hAnsi="Comic Sans MS" w:cs="Comic Sans MS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0C5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C57"/>
    <w:rPr>
      <w:rFonts w:ascii="Segoe UI" w:eastAsia="Comic Sans MS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F71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71D3"/>
    <w:rPr>
      <w:rFonts w:ascii="Comic Sans MS" w:eastAsia="Comic Sans MS" w:hAnsi="Comic Sans MS" w:cs="Comic Sans MS"/>
    </w:rPr>
  </w:style>
  <w:style w:type="paragraph" w:styleId="Pieddepage">
    <w:name w:val="footer"/>
    <w:basedOn w:val="Normal"/>
    <w:link w:val="PieddepageCar"/>
    <w:unhideWhenUsed/>
    <w:rsid w:val="00EF71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71D3"/>
    <w:rPr>
      <w:rFonts w:ascii="Comic Sans MS" w:eastAsia="Comic Sans MS" w:hAnsi="Comic Sans MS" w:cs="Comic Sans MS"/>
    </w:rPr>
  </w:style>
  <w:style w:type="character" w:styleId="Lienhypertexte">
    <w:name w:val="Hyperlink"/>
    <w:rsid w:val="00EF71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phanie.maire@uha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DBD07B98.dotm</Template>
  <TotalTime>2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certificat de scolarité</vt:lpstr>
    </vt:vector>
  </TitlesOfParts>
  <Company>Microsoft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certificat de scolarité</dc:title>
  <dc:creator>e0102436</dc:creator>
  <cp:keywords>()</cp:keywords>
  <cp:lastModifiedBy>Stephanie Maire</cp:lastModifiedBy>
  <cp:revision>3</cp:revision>
  <cp:lastPrinted>2020-08-18T13:01:00Z</cp:lastPrinted>
  <dcterms:created xsi:type="dcterms:W3CDTF">2020-08-18T13:16:00Z</dcterms:created>
  <dcterms:modified xsi:type="dcterms:W3CDTF">2020-08-25T09:37:00Z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2018-10-04T00:00:00Z</vt:filetime>
  </property>
</Properties>
</file>